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9" w:rsidRDefault="00F51209">
      <w:pPr>
        <w:rPr>
          <w:noProof/>
          <w:lang w:eastAsia="en-US"/>
        </w:rPr>
      </w:pPr>
      <w:bookmarkStart w:id="0" w:name="_GoBack"/>
      <w:bookmarkEnd w:id="0"/>
    </w:p>
    <w:p w:rsidR="00BD3C40" w:rsidRDefault="00306C5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43B8D" wp14:editId="188D7873">
                <wp:simplePos x="0" y="0"/>
                <wp:positionH relativeFrom="column">
                  <wp:posOffset>1762125</wp:posOffset>
                </wp:positionH>
                <wp:positionV relativeFrom="paragraph">
                  <wp:posOffset>411480</wp:posOffset>
                </wp:positionV>
                <wp:extent cx="4638675" cy="895350"/>
                <wp:effectExtent l="57150" t="19050" r="85725" b="1143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239" w:rsidRPr="00BD0239" w:rsidRDefault="00886289" w:rsidP="00306C5E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Mariette Keating</w:t>
                            </w:r>
                          </w:p>
                          <w:p w:rsidR="00306C5E" w:rsidRPr="00BD0239" w:rsidRDefault="00306C5E" w:rsidP="00306C5E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8.75pt;margin-top:32.4pt;width:365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" fillcolor="#d38482 [2261]" strokecolor="#9e3a38 [2565]">
                <v:fill color2="#f1d8d7 [725]" rotate="t" angle="180" colors="0 #eb8c8b;40632f #f5d6d6;1 #f8e2e2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BD0239" w:rsidRPr="00BD0239" w:rsidRDefault="00886289" w:rsidP="00306C5E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Mariette Keating</w:t>
                      </w:r>
                    </w:p>
                    <w:p w:rsidR="00306C5E" w:rsidRPr="00BD0239" w:rsidRDefault="00306C5E" w:rsidP="00306C5E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D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FC926" wp14:editId="15E49704">
                <wp:simplePos x="0" y="0"/>
                <wp:positionH relativeFrom="column">
                  <wp:posOffset>0</wp:posOffset>
                </wp:positionH>
                <wp:positionV relativeFrom="paragraph">
                  <wp:posOffset>1725930</wp:posOffset>
                </wp:positionV>
                <wp:extent cx="1695450" cy="6810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81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E8" w:rsidRPr="00306C5E" w:rsidRDefault="00306C5E">
                            <w:pPr>
                              <w:rPr>
                                <w:b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6C5E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OAHQ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’s</w:t>
                            </w:r>
                            <w:r w:rsidRPr="00306C5E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Mission is </w:t>
                            </w:r>
                            <w:r w:rsidRPr="00306C5E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to improve the delivery of healthcare by advancing the theory and practice of quality management by supporting the professional growth and development of healthcare 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4FC926" id="Text Box 5" o:spid="_x0000_s1027" type="#_x0000_t202" style="position:absolute;margin-left:0;margin-top:135.9pt;width:133.5pt;height:53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" filled="f" stroked="f" strokeweight="3pt">
                <v:textbox>
                  <w:txbxContent>
                    <w:p w:rsidR="00BF1DE8" w:rsidRPr="00306C5E" w:rsidRDefault="00306C5E">
                      <w:pPr>
                        <w:rPr>
                          <w:b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 w:rsidRPr="00306C5E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OAHQ</w:t>
                      </w: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’s</w:t>
                      </w:r>
                      <w:r w:rsidRPr="00306C5E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Mission is </w:t>
                      </w:r>
                      <w:r w:rsidRPr="00306C5E">
                        <w:rPr>
                          <w:rFonts w:ascii="Calibri" w:eastAsia="Times New Roman" w:hAnsi="Calibri"/>
                          <w:b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to improve the delivery of healthcare by advancing the theory and practice of quality management by supporting the professional growth and development of healthcare professionals</w:t>
                      </w:r>
                    </w:p>
                  </w:txbxContent>
                </v:textbox>
              </v:shape>
            </w:pict>
          </mc:Fallback>
        </mc:AlternateContent>
      </w:r>
      <w:r w:rsidR="0060181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2309E" wp14:editId="06901823">
                <wp:simplePos x="0" y="0"/>
                <wp:positionH relativeFrom="column">
                  <wp:posOffset>1762124</wp:posOffset>
                </wp:positionH>
                <wp:positionV relativeFrom="paragraph">
                  <wp:posOffset>1729740</wp:posOffset>
                </wp:positionV>
                <wp:extent cx="4638675" cy="681037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681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B08" w:rsidRDefault="00F51209" w:rsidP="00E76B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6B08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City </w:t>
                            </w:r>
                            <w:r w:rsidR="00865072" w:rsidRPr="00E76B08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where you were born or grew up:  </w:t>
                            </w:r>
                            <w:r w:rsidR="00886289">
                              <w:rPr>
                                <w:rFonts w:ascii="Arial" w:hAnsi="Arial" w:cs="Arial"/>
                              </w:rPr>
                              <w:t>St .Marys, Ohio</w:t>
                            </w:r>
                          </w:p>
                          <w:p w:rsidR="00E5727C" w:rsidRPr="007804B2" w:rsidRDefault="00E5727C" w:rsidP="00E76B08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F51209" w:rsidRPr="00601811" w:rsidRDefault="00F51209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1811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City you reside in now:</w:t>
                            </w:r>
                            <w:r w:rsidR="00865072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86289">
                              <w:rPr>
                                <w:rFonts w:ascii="Arial" w:hAnsi="Arial" w:cs="Arial"/>
                              </w:rPr>
                              <w:t>Sidney</w:t>
                            </w:r>
                            <w:r w:rsidR="00C026D5">
                              <w:rPr>
                                <w:rFonts w:ascii="Arial" w:hAnsi="Arial" w:cs="Arial"/>
                              </w:rPr>
                              <w:t>, Ohio</w:t>
                            </w:r>
                          </w:p>
                          <w:p w:rsidR="00F51209" w:rsidRPr="00601811" w:rsidRDefault="00F51209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1209" w:rsidRDefault="008650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Your Alma Mater:  </w:t>
                            </w:r>
                            <w:r w:rsidR="00886289">
                              <w:rPr>
                                <w:rFonts w:ascii="Arial" w:hAnsi="Arial" w:cs="Arial"/>
                              </w:rPr>
                              <w:t>Cedarville</w:t>
                            </w:r>
                            <w:r w:rsidR="00C026D5">
                              <w:rPr>
                                <w:rFonts w:ascii="Arial" w:hAnsi="Arial" w:cs="Arial"/>
                              </w:rPr>
                              <w:t xml:space="preserve"> University</w:t>
                            </w:r>
                          </w:p>
                          <w:p w:rsidR="00886289" w:rsidRPr="00601811" w:rsidRDefault="00886289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University of Phoenix</w:t>
                            </w:r>
                          </w:p>
                          <w:p w:rsidR="00F51209" w:rsidRPr="00601811" w:rsidRDefault="00F51209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6B08" w:rsidRPr="00AB0201" w:rsidRDefault="00F51209" w:rsidP="00AB02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Current employer, current position:</w:t>
                            </w:r>
                            <w:r w:rsidR="00865072"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86289">
                              <w:rPr>
                                <w:rFonts w:ascii="Arial" w:hAnsi="Arial" w:cs="Arial"/>
                              </w:rPr>
                              <w:t>Russell Road Church, Administrative Assistant</w:t>
                            </w:r>
                          </w:p>
                          <w:p w:rsidR="00601811" w:rsidRPr="00601811" w:rsidRDefault="00601811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0201" w:rsidRDefault="008650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Interests:  </w:t>
                            </w:r>
                            <w:r w:rsidR="00886289">
                              <w:rPr>
                                <w:rFonts w:ascii="Arial" w:hAnsi="Arial" w:cs="Arial"/>
                              </w:rPr>
                              <w:t>Biking, Hiking, Reading, Traveling</w:t>
                            </w:r>
                          </w:p>
                          <w:p w:rsidR="00C026D5" w:rsidRPr="00601811" w:rsidRDefault="00C026D5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26D5" w:rsidRPr="00C026D5" w:rsidRDefault="00601811" w:rsidP="00C026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Length of time serving as a Board member/offices held</w:t>
                            </w:r>
                            <w:r w:rsidR="00865072"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886289">
                              <w:rPr>
                                <w:rFonts w:ascii="Arial" w:hAnsi="Arial" w:cs="Arial"/>
                              </w:rPr>
                              <w:t>8 months-Administrative Assistant</w:t>
                            </w:r>
                          </w:p>
                          <w:p w:rsidR="00601811" w:rsidRPr="00601811" w:rsidRDefault="00601811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727C" w:rsidRPr="00E5727C" w:rsidRDefault="00601811" w:rsidP="00E572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27C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Why you decided to join the Board:</w:t>
                            </w:r>
                            <w:r w:rsidR="00865072" w:rsidRPr="00E5727C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86289">
                              <w:rPr>
                                <w:rFonts w:ascii="Arial" w:hAnsi="Arial" w:cs="Arial"/>
                              </w:rPr>
                              <w:t>My former job was in hospital quality and I always enjoyed it.  When I was approached about the opening, I knew it would be a nice way to keep myself in the knowledge of hospital quality.</w:t>
                            </w:r>
                          </w:p>
                          <w:p w:rsidR="00601811" w:rsidRPr="00601811" w:rsidRDefault="00601811" w:rsidP="00AB0201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B0201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Advice to someone who is considering joining the OAHQ Board</w:t>
                            </w:r>
                            <w:r w:rsidRPr="00AB0201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BF1DE8" w:rsidRPr="00AB0201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86289">
                              <w:rPr>
                                <w:rFonts w:ascii="Arial" w:hAnsi="Arial" w:cs="Arial"/>
                              </w:rPr>
                              <w:t xml:space="preserve">Give it a try!  This is a great group that strives hard to provide opportunities to keep up in the ever changing world of quality.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2309E" id="Text Box 2" o:spid="_x0000_s1028" type="#_x0000_t202" style="position:absolute;margin-left:138.75pt;margin-top:136.2pt;width:365.25pt;height:5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" fillcolor="white [3201]" strokecolor="#c0504d [3205]" strokeweight="3pt">
                <v:textbox>
                  <w:txbxContent>
                    <w:p w:rsidR="00E76B08" w:rsidRDefault="00F51209" w:rsidP="00E76B08">
                      <w:pPr>
                        <w:rPr>
                          <w:rFonts w:ascii="Arial" w:hAnsi="Arial" w:cs="Arial"/>
                        </w:rPr>
                      </w:pPr>
                      <w:r w:rsidRPr="00E76B08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City </w:t>
                      </w:r>
                      <w:r w:rsidR="00865072" w:rsidRPr="00E76B08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where you were born or grew up:  </w:t>
                      </w:r>
                      <w:r w:rsidR="00886289">
                        <w:rPr>
                          <w:rFonts w:ascii="Arial" w:hAnsi="Arial" w:cs="Arial"/>
                        </w:rPr>
                        <w:t>St .Marys, Ohio</w:t>
                      </w:r>
                    </w:p>
                    <w:p w:rsidR="00E5727C" w:rsidRPr="007804B2" w:rsidRDefault="00E5727C" w:rsidP="00E76B08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  <w:p w:rsidR="00F51209" w:rsidRPr="00601811" w:rsidRDefault="00F51209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  <w:r w:rsidRPr="00601811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City you reside in now:</w:t>
                      </w:r>
                      <w:r w:rsidR="00865072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886289">
                        <w:rPr>
                          <w:rFonts w:ascii="Arial" w:hAnsi="Arial" w:cs="Arial"/>
                        </w:rPr>
                        <w:t>Sidney</w:t>
                      </w:r>
                      <w:r w:rsidR="00C026D5">
                        <w:rPr>
                          <w:rFonts w:ascii="Arial" w:hAnsi="Arial" w:cs="Arial"/>
                        </w:rPr>
                        <w:t>, Ohio</w:t>
                      </w:r>
                    </w:p>
                    <w:p w:rsidR="00F51209" w:rsidRPr="00601811" w:rsidRDefault="00F51209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F51209" w:rsidRDefault="008650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Your Alma Mater:  </w:t>
                      </w:r>
                      <w:r w:rsidR="00886289">
                        <w:rPr>
                          <w:rFonts w:ascii="Arial" w:hAnsi="Arial" w:cs="Arial"/>
                        </w:rPr>
                        <w:t>Cedarville</w:t>
                      </w:r>
                      <w:r w:rsidR="00C026D5">
                        <w:rPr>
                          <w:rFonts w:ascii="Arial" w:hAnsi="Arial" w:cs="Arial"/>
                        </w:rPr>
                        <w:t xml:space="preserve"> University</w:t>
                      </w:r>
                    </w:p>
                    <w:p w:rsidR="00886289" w:rsidRPr="00601811" w:rsidRDefault="00886289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University of Phoenix</w:t>
                      </w:r>
                    </w:p>
                    <w:p w:rsidR="00F51209" w:rsidRPr="00601811" w:rsidRDefault="00F51209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E76B08" w:rsidRPr="00AB0201" w:rsidRDefault="00F51209" w:rsidP="00AB0201">
                      <w:pPr>
                        <w:rPr>
                          <w:rFonts w:ascii="Arial" w:hAnsi="Arial" w:cs="Arial"/>
                        </w:rPr>
                      </w:pPr>
                      <w:r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Current employer, current position:</w:t>
                      </w:r>
                      <w:r w:rsidR="00865072"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886289">
                        <w:rPr>
                          <w:rFonts w:ascii="Arial" w:hAnsi="Arial" w:cs="Arial"/>
                        </w:rPr>
                        <w:t>Russell Road Church, Administrative Assistant</w:t>
                      </w:r>
                    </w:p>
                    <w:p w:rsidR="00601811" w:rsidRPr="00601811" w:rsidRDefault="00601811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AB0201" w:rsidRDefault="008650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Interests:  </w:t>
                      </w:r>
                      <w:r w:rsidR="00886289">
                        <w:rPr>
                          <w:rFonts w:ascii="Arial" w:hAnsi="Arial" w:cs="Arial"/>
                        </w:rPr>
                        <w:t>Biking, Hiking, Reading, Traveling</w:t>
                      </w:r>
                    </w:p>
                    <w:p w:rsidR="00C026D5" w:rsidRPr="00601811" w:rsidRDefault="00C026D5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C026D5" w:rsidRPr="00C026D5" w:rsidRDefault="00601811" w:rsidP="00C026D5">
                      <w:pPr>
                        <w:rPr>
                          <w:rFonts w:ascii="Arial" w:hAnsi="Arial" w:cs="Arial"/>
                        </w:rPr>
                      </w:pPr>
                      <w:r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Length of time serving as a Board member/offices held</w:t>
                      </w:r>
                      <w:r w:rsidR="00865072"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="00886289">
                        <w:rPr>
                          <w:rFonts w:ascii="Arial" w:hAnsi="Arial" w:cs="Arial"/>
                        </w:rPr>
                        <w:t>8 months-Administrative Assistant</w:t>
                      </w:r>
                    </w:p>
                    <w:p w:rsidR="00601811" w:rsidRPr="00601811" w:rsidRDefault="00601811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E5727C" w:rsidRPr="00E5727C" w:rsidRDefault="00601811" w:rsidP="00E5727C">
                      <w:pPr>
                        <w:rPr>
                          <w:rFonts w:ascii="Arial" w:hAnsi="Arial" w:cs="Arial"/>
                        </w:rPr>
                      </w:pPr>
                      <w:r w:rsidRPr="00E5727C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Why you decided to join the Board:</w:t>
                      </w:r>
                      <w:r w:rsidR="00865072" w:rsidRPr="00E5727C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886289">
                        <w:rPr>
                          <w:rFonts w:ascii="Arial" w:hAnsi="Arial" w:cs="Arial"/>
                        </w:rPr>
                        <w:t>My former job was in hospital quality and I always enjoyed it.  When I was approached about the opening, I knew it would be a nice way to keep myself in the knowledge of hospital quality.</w:t>
                      </w:r>
                    </w:p>
                    <w:p w:rsidR="00601811" w:rsidRPr="00601811" w:rsidRDefault="00601811" w:rsidP="00AB0201">
                      <w:pPr>
                        <w:spacing w:before="100" w:beforeAutospacing="1" w:after="100" w:afterAutospacing="1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B0201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Advice to someone who is considering joining the OAHQ Board</w:t>
                      </w:r>
                      <w:r w:rsidRPr="00AB0201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:</w:t>
                      </w:r>
                      <w:r w:rsidR="00BF1DE8" w:rsidRPr="00AB0201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 </w:t>
                      </w:r>
                      <w:r w:rsidR="00886289">
                        <w:rPr>
                          <w:rFonts w:ascii="Arial" w:hAnsi="Arial" w:cs="Arial"/>
                        </w:rPr>
                        <w:t xml:space="preserve">Give it a try!  This is a great group that strives hard to provide opportunities to keep up in the ever changing world of quality.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51209">
        <w:rPr>
          <w:noProof/>
          <w:lang w:eastAsia="en-US"/>
        </w:rPr>
        <w:drawing>
          <wp:inline distT="0" distB="0" distL="0" distR="0">
            <wp:extent cx="1638140" cy="1609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hqlogo re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58" cy="160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C40" w:rsidSect="0086507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32" w:rsidRDefault="008A7332" w:rsidP="00F51209">
      <w:r>
        <w:separator/>
      </w:r>
    </w:p>
  </w:endnote>
  <w:endnote w:type="continuationSeparator" w:id="0">
    <w:p w:rsidR="008A7332" w:rsidRDefault="008A7332" w:rsidP="00F5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32" w:rsidRDefault="008A7332" w:rsidP="00F51209">
      <w:r>
        <w:separator/>
      </w:r>
    </w:p>
  </w:footnote>
  <w:footnote w:type="continuationSeparator" w:id="0">
    <w:p w:rsidR="008A7332" w:rsidRDefault="008A7332" w:rsidP="00F5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6761242"/>
    <w:multiLevelType w:val="hybridMultilevel"/>
    <w:tmpl w:val="698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75B90"/>
    <w:multiLevelType w:val="multilevel"/>
    <w:tmpl w:val="9E26B4E8"/>
    <w:numStyleLink w:val="ArticleSection"/>
  </w:abstractNum>
  <w:abstractNum w:abstractNumId="13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EB3B68"/>
    <w:multiLevelType w:val="multilevel"/>
    <w:tmpl w:val="A6E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60E42"/>
    <w:multiLevelType w:val="multilevel"/>
    <w:tmpl w:val="9E26B4E8"/>
    <w:numStyleLink w:val="ArticleSection"/>
  </w:abstractNum>
  <w:abstractNum w:abstractNumId="16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F6"/>
    <w:rsid w:val="000D76F2"/>
    <w:rsid w:val="001F1B16"/>
    <w:rsid w:val="00306C5E"/>
    <w:rsid w:val="00585620"/>
    <w:rsid w:val="00601811"/>
    <w:rsid w:val="006458F6"/>
    <w:rsid w:val="006C678E"/>
    <w:rsid w:val="007524E3"/>
    <w:rsid w:val="00865072"/>
    <w:rsid w:val="00886289"/>
    <w:rsid w:val="008A7332"/>
    <w:rsid w:val="00AB0201"/>
    <w:rsid w:val="00B274C1"/>
    <w:rsid w:val="00BD0239"/>
    <w:rsid w:val="00BD3C40"/>
    <w:rsid w:val="00BF1DE8"/>
    <w:rsid w:val="00C026D5"/>
    <w:rsid w:val="00D539D9"/>
    <w:rsid w:val="00E5727C"/>
    <w:rsid w:val="00E76B08"/>
    <w:rsid w:val="00F5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paragraph" w:styleId="ListParagraph">
    <w:name w:val="List Paragraph"/>
    <w:basedOn w:val="Normal"/>
    <w:uiPriority w:val="34"/>
    <w:qFormat/>
    <w:rsid w:val="00F51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paragraph" w:styleId="ListParagraph">
    <w:name w:val="List Paragraph"/>
    <w:basedOn w:val="Normal"/>
    <w:uiPriority w:val="34"/>
    <w:qFormat/>
    <w:rsid w:val="00F5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a01\Desktop\OAHQ%20folder\Marsha%20Jev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C29D-D621-4E98-B8CC-D47E2DD8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Marsha Jevas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Jevas, Marsha</dc:creator>
  <cp:lastModifiedBy>Jevas, Marsha</cp:lastModifiedBy>
  <cp:revision>2</cp:revision>
  <dcterms:created xsi:type="dcterms:W3CDTF">2018-02-05T12:49:00Z</dcterms:created>
  <dcterms:modified xsi:type="dcterms:W3CDTF">2018-02-05T12:49:00Z</dcterms:modified>
</cp:coreProperties>
</file>